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834CD" w:rsidRPr="008834CD" w:rsidTr="008834C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CD" w:rsidRPr="008834CD" w:rsidRDefault="008834CD" w:rsidP="008834C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834C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4CD" w:rsidRPr="008834CD" w:rsidRDefault="008834CD" w:rsidP="008834C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834CD" w:rsidRPr="008834CD" w:rsidTr="008834C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834CD" w:rsidRPr="008834CD" w:rsidRDefault="008834CD" w:rsidP="008834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34C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834CD" w:rsidRPr="008834CD" w:rsidTr="008834C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34CD" w:rsidRPr="008834CD" w:rsidRDefault="008834CD" w:rsidP="008834C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34C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34CD" w:rsidRPr="008834CD" w:rsidRDefault="008834CD" w:rsidP="008834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34C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834CD" w:rsidRPr="008834CD" w:rsidTr="008834C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34CD" w:rsidRPr="008834CD" w:rsidRDefault="008834CD" w:rsidP="008834C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34C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34CD" w:rsidRPr="008834CD" w:rsidRDefault="008834CD" w:rsidP="008834C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34CD">
              <w:rPr>
                <w:rFonts w:ascii="Arial" w:hAnsi="Arial" w:cs="Arial"/>
                <w:sz w:val="24"/>
                <w:szCs w:val="24"/>
                <w:lang w:val="en-ZA" w:eastAsia="en-ZA"/>
              </w:rPr>
              <w:t>14.1445</w:t>
            </w:r>
          </w:p>
        </w:tc>
      </w:tr>
      <w:tr w:rsidR="008834CD" w:rsidRPr="008834CD" w:rsidTr="008834C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34CD" w:rsidRPr="008834CD" w:rsidRDefault="008834CD" w:rsidP="008834C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34C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34CD" w:rsidRPr="008834CD" w:rsidRDefault="008834CD" w:rsidP="008834C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34CD">
              <w:rPr>
                <w:rFonts w:ascii="Arial" w:hAnsi="Arial" w:cs="Arial"/>
                <w:sz w:val="24"/>
                <w:szCs w:val="24"/>
                <w:lang w:val="en-ZA" w:eastAsia="en-ZA"/>
              </w:rPr>
              <w:t>18.8112</w:t>
            </w:r>
          </w:p>
        </w:tc>
      </w:tr>
      <w:tr w:rsidR="008834CD" w:rsidRPr="008834CD" w:rsidTr="008834C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34CD" w:rsidRPr="008834CD" w:rsidRDefault="008834CD" w:rsidP="008834C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34C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34CD" w:rsidRPr="008834CD" w:rsidRDefault="008834CD" w:rsidP="008834C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34CD">
              <w:rPr>
                <w:rFonts w:ascii="Arial" w:hAnsi="Arial" w:cs="Arial"/>
                <w:sz w:val="24"/>
                <w:szCs w:val="24"/>
                <w:lang w:val="en-ZA" w:eastAsia="en-ZA"/>
              </w:rPr>
              <w:t>16.4638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214BA" w:rsidRPr="001214BA" w:rsidTr="001214B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A" w:rsidRPr="001214BA" w:rsidRDefault="001214BA" w:rsidP="001214B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214B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4BA" w:rsidRPr="001214BA" w:rsidRDefault="001214BA" w:rsidP="001214B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214BA" w:rsidRPr="001214BA" w:rsidTr="001214B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214BA" w:rsidRPr="001214BA" w:rsidRDefault="001214BA" w:rsidP="001214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14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1214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1214BA" w:rsidRPr="001214BA" w:rsidTr="001214B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14BA" w:rsidRPr="001214BA" w:rsidRDefault="001214BA" w:rsidP="001214B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14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14BA" w:rsidRPr="001214BA" w:rsidRDefault="001214BA" w:rsidP="001214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14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214BA" w:rsidRPr="001214BA" w:rsidTr="001214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14BA" w:rsidRPr="001214BA" w:rsidRDefault="001214BA" w:rsidP="001214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14B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14BA" w:rsidRPr="001214BA" w:rsidRDefault="001214BA" w:rsidP="001214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14BA">
              <w:rPr>
                <w:rFonts w:ascii="Arial" w:hAnsi="Arial" w:cs="Arial"/>
                <w:sz w:val="24"/>
                <w:szCs w:val="24"/>
                <w:lang w:val="en-ZA" w:eastAsia="en-ZA"/>
              </w:rPr>
              <w:t>14.1278</w:t>
            </w:r>
          </w:p>
        </w:tc>
      </w:tr>
      <w:tr w:rsidR="001214BA" w:rsidRPr="001214BA" w:rsidTr="001214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14BA" w:rsidRPr="001214BA" w:rsidRDefault="001214BA" w:rsidP="001214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14B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14BA" w:rsidRPr="001214BA" w:rsidRDefault="001214BA" w:rsidP="001214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14BA">
              <w:rPr>
                <w:rFonts w:ascii="Arial" w:hAnsi="Arial" w:cs="Arial"/>
                <w:sz w:val="24"/>
                <w:szCs w:val="24"/>
                <w:lang w:val="en-ZA" w:eastAsia="en-ZA"/>
              </w:rPr>
              <w:t>18.7654</w:t>
            </w:r>
          </w:p>
        </w:tc>
      </w:tr>
      <w:tr w:rsidR="001214BA" w:rsidRPr="001214BA" w:rsidTr="001214B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14BA" w:rsidRPr="001214BA" w:rsidRDefault="001214BA" w:rsidP="001214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14B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14BA" w:rsidRPr="001214BA" w:rsidRDefault="001214BA" w:rsidP="001214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14BA">
              <w:rPr>
                <w:rFonts w:ascii="Arial" w:hAnsi="Arial" w:cs="Arial"/>
                <w:sz w:val="24"/>
                <w:szCs w:val="24"/>
                <w:lang w:val="en-ZA" w:eastAsia="en-ZA"/>
              </w:rPr>
              <w:t>16.4061</w:t>
            </w:r>
          </w:p>
        </w:tc>
      </w:tr>
    </w:tbl>
    <w:p w:rsidR="001214BA" w:rsidRPr="00035935" w:rsidRDefault="001214BA" w:rsidP="00035935">
      <w:bookmarkStart w:id="0" w:name="_GoBack"/>
      <w:bookmarkEnd w:id="0"/>
    </w:p>
    <w:sectPr w:rsidR="001214B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CD"/>
    <w:rsid w:val="00025128"/>
    <w:rsid w:val="00035935"/>
    <w:rsid w:val="001214BA"/>
    <w:rsid w:val="00220021"/>
    <w:rsid w:val="002961E0"/>
    <w:rsid w:val="00685853"/>
    <w:rsid w:val="00775E6E"/>
    <w:rsid w:val="007E1A9E"/>
    <w:rsid w:val="008834CD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B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14B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214B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214B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214B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214B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214B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834C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834C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214B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214B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214B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214B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834C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214B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834C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21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B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14B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214B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214B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214B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214B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214B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834C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834C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214B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214B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214B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214B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834C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214B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834C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21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2017-11-01T09:18:00Z</dcterms:created>
  <dcterms:modified xsi:type="dcterms:W3CDTF">2017-11-01T14:02:00Z</dcterms:modified>
</cp:coreProperties>
</file>